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F7" w:rsidRPr="005D77AD" w:rsidRDefault="00196CF7" w:rsidP="0019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5D77AD">
            <w:rPr>
              <w:rFonts w:ascii="Arial" w:hAnsi="Arial" w:cs="Arial"/>
              <w:b/>
            </w:rPr>
            <w:t>Village</w:t>
          </w:r>
        </w:smartTag>
        <w:r w:rsidRPr="005D77AD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5D77AD">
            <w:rPr>
              <w:rFonts w:ascii="Arial" w:hAnsi="Arial" w:cs="Arial"/>
              <w:b/>
            </w:rPr>
            <w:t>Colfax</w:t>
          </w:r>
        </w:smartTag>
      </w:smartTag>
    </w:p>
    <w:p w:rsidR="00196CF7" w:rsidRPr="005D77AD" w:rsidRDefault="00E4142A" w:rsidP="0019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D77AD">
        <w:rPr>
          <w:rFonts w:ascii="Arial" w:hAnsi="Arial" w:cs="Arial"/>
          <w:b/>
        </w:rPr>
        <w:t xml:space="preserve">Special </w:t>
      </w:r>
      <w:r w:rsidR="00902A31" w:rsidRPr="005D77AD">
        <w:rPr>
          <w:rFonts w:ascii="Arial" w:hAnsi="Arial" w:cs="Arial"/>
          <w:b/>
        </w:rPr>
        <w:t>20</w:t>
      </w:r>
      <w:r w:rsidR="00C10037">
        <w:rPr>
          <w:rFonts w:ascii="Arial" w:hAnsi="Arial" w:cs="Arial"/>
          <w:b/>
        </w:rPr>
        <w:t>2</w:t>
      </w:r>
      <w:r w:rsidR="00D55DFE">
        <w:rPr>
          <w:rFonts w:ascii="Arial" w:hAnsi="Arial" w:cs="Arial"/>
          <w:b/>
        </w:rPr>
        <w:t>4</w:t>
      </w:r>
      <w:r w:rsidR="00902A31" w:rsidRPr="005D77AD">
        <w:rPr>
          <w:rFonts w:ascii="Arial" w:hAnsi="Arial" w:cs="Arial"/>
          <w:b/>
        </w:rPr>
        <w:t xml:space="preserve"> Budget Public Hearing</w:t>
      </w:r>
    </w:p>
    <w:p w:rsidR="00196CF7" w:rsidRPr="005D77AD" w:rsidRDefault="00537D23" w:rsidP="0019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</w:t>
      </w:r>
      <w:r w:rsidR="00902A31" w:rsidRPr="005D77AD">
        <w:rPr>
          <w:rFonts w:ascii="Arial" w:hAnsi="Arial" w:cs="Arial"/>
          <w:b/>
        </w:rPr>
        <w:t>day</w:t>
      </w:r>
      <w:r w:rsidR="00196CF7" w:rsidRPr="005D77AD">
        <w:rPr>
          <w:rFonts w:ascii="Arial" w:hAnsi="Arial" w:cs="Arial"/>
          <w:b/>
        </w:rPr>
        <w:t xml:space="preserve">, </w:t>
      </w:r>
      <w:r w:rsidR="005A4C21">
        <w:rPr>
          <w:rFonts w:ascii="Arial" w:hAnsi="Arial" w:cs="Arial"/>
          <w:b/>
        </w:rPr>
        <w:t>Dec</w:t>
      </w:r>
      <w:r w:rsidR="00851C0C">
        <w:rPr>
          <w:rFonts w:ascii="Arial" w:hAnsi="Arial" w:cs="Arial"/>
          <w:b/>
        </w:rPr>
        <w:t>e</w:t>
      </w:r>
      <w:r w:rsidR="00902A31" w:rsidRPr="005D77AD">
        <w:rPr>
          <w:rFonts w:ascii="Arial" w:hAnsi="Arial" w:cs="Arial"/>
          <w:b/>
        </w:rPr>
        <w:t>mber</w:t>
      </w:r>
      <w:r w:rsidR="003546CF" w:rsidRPr="005D77AD">
        <w:rPr>
          <w:rFonts w:ascii="Arial" w:hAnsi="Arial" w:cs="Arial"/>
          <w:b/>
        </w:rPr>
        <w:t xml:space="preserve"> </w:t>
      </w:r>
      <w:r w:rsidR="00D55DFE">
        <w:rPr>
          <w:rFonts w:ascii="Arial" w:hAnsi="Arial" w:cs="Arial"/>
          <w:b/>
        </w:rPr>
        <w:t>7</w:t>
      </w:r>
      <w:r w:rsidR="00196CF7" w:rsidRPr="005D77AD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</w:t>
      </w:r>
      <w:r w:rsidR="00D55DFE">
        <w:rPr>
          <w:rFonts w:ascii="Arial" w:hAnsi="Arial" w:cs="Arial"/>
          <w:b/>
        </w:rPr>
        <w:t>3</w:t>
      </w:r>
    </w:p>
    <w:p w:rsidR="00196CF7" w:rsidRPr="005D77AD" w:rsidRDefault="00D55DFE" w:rsidP="0019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F3578" w:rsidRPr="005D77AD">
        <w:rPr>
          <w:rFonts w:ascii="Arial" w:hAnsi="Arial" w:cs="Arial"/>
          <w:b/>
        </w:rPr>
        <w:t>:00</w:t>
      </w:r>
      <w:r w:rsidR="00196CF7" w:rsidRPr="005D77AD">
        <w:rPr>
          <w:rFonts w:ascii="Arial" w:hAnsi="Arial" w:cs="Arial"/>
          <w:b/>
        </w:rPr>
        <w:t xml:space="preserve"> p.m.</w:t>
      </w:r>
    </w:p>
    <w:p w:rsidR="00196CF7" w:rsidRPr="001E5AF9" w:rsidRDefault="001D20AE" w:rsidP="0019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E5AF9">
        <w:rPr>
          <w:rFonts w:ascii="Arial" w:hAnsi="Arial" w:cs="Arial"/>
          <w:b/>
        </w:rPr>
        <w:t xml:space="preserve">Village Hall, 613 Main Street, </w:t>
      </w:r>
      <w:r w:rsidR="00196CF7" w:rsidRPr="001E5AF9">
        <w:rPr>
          <w:rFonts w:ascii="Arial" w:hAnsi="Arial" w:cs="Arial"/>
          <w:b/>
        </w:rPr>
        <w:t>Colfax WI</w:t>
      </w:r>
    </w:p>
    <w:p w:rsidR="005D77AD" w:rsidRDefault="005D77AD" w:rsidP="00196CF7">
      <w:pPr>
        <w:jc w:val="center"/>
        <w:rPr>
          <w:rFonts w:ascii="Arial" w:hAnsi="Arial" w:cs="Arial"/>
          <w:b/>
        </w:rPr>
      </w:pPr>
    </w:p>
    <w:p w:rsidR="00537D23" w:rsidRDefault="00537D23" w:rsidP="001E5AF9">
      <w:pPr>
        <w:rPr>
          <w:rFonts w:ascii="Arial" w:hAnsi="Arial" w:cs="Arial"/>
          <w:b/>
        </w:rPr>
      </w:pPr>
    </w:p>
    <w:p w:rsidR="00537D23" w:rsidRPr="005D77AD" w:rsidRDefault="00537D23" w:rsidP="00196CF7">
      <w:pPr>
        <w:jc w:val="center"/>
        <w:rPr>
          <w:rFonts w:ascii="Arial" w:hAnsi="Arial" w:cs="Arial"/>
          <w:b/>
        </w:rPr>
      </w:pPr>
    </w:p>
    <w:p w:rsidR="00196CF7" w:rsidRPr="005D77AD" w:rsidRDefault="00196CF7" w:rsidP="00196CF7">
      <w:pPr>
        <w:numPr>
          <w:ilvl w:val="0"/>
          <w:numId w:val="1"/>
        </w:numPr>
        <w:rPr>
          <w:rFonts w:ascii="Arial" w:hAnsi="Arial" w:cs="Arial"/>
        </w:rPr>
      </w:pPr>
      <w:r w:rsidRPr="005D77AD">
        <w:rPr>
          <w:rFonts w:ascii="Arial" w:hAnsi="Arial" w:cs="Arial"/>
        </w:rPr>
        <w:t>Call to Order</w:t>
      </w:r>
    </w:p>
    <w:p w:rsidR="000E5B28" w:rsidRPr="005D77AD" w:rsidRDefault="000E5B28" w:rsidP="000E5B28">
      <w:pPr>
        <w:ind w:left="360"/>
        <w:rPr>
          <w:rFonts w:ascii="Arial" w:hAnsi="Arial" w:cs="Arial"/>
        </w:rPr>
      </w:pPr>
    </w:p>
    <w:p w:rsidR="000E4B85" w:rsidRPr="000E4B85" w:rsidRDefault="00196CF7" w:rsidP="000E4B85">
      <w:pPr>
        <w:numPr>
          <w:ilvl w:val="0"/>
          <w:numId w:val="1"/>
        </w:numPr>
        <w:rPr>
          <w:rFonts w:ascii="Arial" w:hAnsi="Arial" w:cs="Arial"/>
        </w:rPr>
      </w:pPr>
      <w:r w:rsidRPr="005D77AD">
        <w:rPr>
          <w:rFonts w:ascii="Arial" w:hAnsi="Arial" w:cs="Arial"/>
        </w:rPr>
        <w:t>Roll Call</w:t>
      </w:r>
    </w:p>
    <w:p w:rsidR="002D65F3" w:rsidRPr="005D77AD" w:rsidRDefault="002D65F3" w:rsidP="002D65F3">
      <w:pPr>
        <w:rPr>
          <w:rFonts w:ascii="Arial" w:hAnsi="Arial" w:cs="Arial"/>
        </w:rPr>
      </w:pPr>
    </w:p>
    <w:p w:rsidR="000E4B85" w:rsidRDefault="00D55DFE" w:rsidP="000E4B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the 2024</w:t>
      </w:r>
      <w:r w:rsidR="001E5AF9">
        <w:rPr>
          <w:rFonts w:ascii="Arial" w:hAnsi="Arial" w:cs="Arial"/>
        </w:rPr>
        <w:t xml:space="preserve"> General Fund </w:t>
      </w:r>
      <w:r w:rsidR="00196CF7" w:rsidRPr="005D77AD">
        <w:rPr>
          <w:rFonts w:ascii="Arial" w:hAnsi="Arial" w:cs="Arial"/>
        </w:rPr>
        <w:t xml:space="preserve">Public </w:t>
      </w:r>
      <w:r w:rsidR="001E5AF9">
        <w:rPr>
          <w:rFonts w:ascii="Arial" w:hAnsi="Arial" w:cs="Arial"/>
        </w:rPr>
        <w:t xml:space="preserve">Budget </w:t>
      </w:r>
      <w:r w:rsidR="002D65F3" w:rsidRPr="005D77AD">
        <w:rPr>
          <w:rFonts w:ascii="Arial" w:hAnsi="Arial" w:cs="Arial"/>
        </w:rPr>
        <w:t>Hearing</w:t>
      </w:r>
      <w:r w:rsidR="001E5AF9">
        <w:rPr>
          <w:rFonts w:ascii="Arial" w:hAnsi="Arial" w:cs="Arial"/>
        </w:rPr>
        <w:t xml:space="preserve"> </w:t>
      </w:r>
    </w:p>
    <w:p w:rsidR="001E5AF9" w:rsidRDefault="001E5AF9" w:rsidP="001E5AF9">
      <w:pPr>
        <w:pStyle w:val="ListParagraph"/>
        <w:rPr>
          <w:rFonts w:ascii="Arial" w:hAnsi="Arial" w:cs="Arial"/>
        </w:rPr>
      </w:pPr>
    </w:p>
    <w:p w:rsidR="001E5AF9" w:rsidRDefault="00D55DFE" w:rsidP="000E4B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Close the 2024</w:t>
      </w:r>
      <w:r w:rsidR="001E5AF9">
        <w:rPr>
          <w:rFonts w:ascii="Arial" w:hAnsi="Arial" w:cs="Arial"/>
        </w:rPr>
        <w:t xml:space="preserve"> General Fund Public Budget Hearing</w:t>
      </w:r>
    </w:p>
    <w:p w:rsidR="001E5AF9" w:rsidRDefault="001E5AF9" w:rsidP="001E5AF9">
      <w:pPr>
        <w:pStyle w:val="ListParagraph"/>
        <w:rPr>
          <w:rFonts w:ascii="Arial" w:hAnsi="Arial" w:cs="Arial"/>
        </w:rPr>
      </w:pPr>
    </w:p>
    <w:p w:rsidR="001E5AF9" w:rsidRDefault="00D55DFE" w:rsidP="000E4B8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2024</w:t>
      </w:r>
      <w:r w:rsidR="001E5AF9">
        <w:rPr>
          <w:rFonts w:ascii="Arial" w:hAnsi="Arial" w:cs="Arial"/>
        </w:rPr>
        <w:t xml:space="preserve"> Budget Discussions and Actions</w:t>
      </w:r>
    </w:p>
    <w:p w:rsidR="001E5AF9" w:rsidRPr="000E4B85" w:rsidRDefault="001E5AF9" w:rsidP="00D55DFE">
      <w:pPr>
        <w:rPr>
          <w:rFonts w:ascii="Arial" w:hAnsi="Arial" w:cs="Arial"/>
        </w:rPr>
      </w:pPr>
    </w:p>
    <w:p w:rsidR="00820DF5" w:rsidRPr="00972BBB" w:rsidRDefault="00972BBB" w:rsidP="00820DF5">
      <w:pPr>
        <w:numPr>
          <w:ilvl w:val="0"/>
          <w:numId w:val="1"/>
        </w:numPr>
        <w:rPr>
          <w:rFonts w:ascii="Arial" w:hAnsi="Arial" w:cs="Arial"/>
        </w:rPr>
      </w:pPr>
      <w:r w:rsidRPr="00972BBB">
        <w:rPr>
          <w:rFonts w:ascii="Arial" w:hAnsi="Arial" w:cs="Arial"/>
        </w:rPr>
        <w:t>Set Tax Levy</w:t>
      </w:r>
      <w:r w:rsidR="00394C1D">
        <w:rPr>
          <w:rFonts w:ascii="Arial" w:hAnsi="Arial" w:cs="Arial"/>
        </w:rPr>
        <w:t xml:space="preserve"> </w:t>
      </w:r>
      <w:bookmarkStart w:id="0" w:name="_GoBack"/>
      <w:bookmarkEnd w:id="0"/>
    </w:p>
    <w:p w:rsidR="003546CF" w:rsidRPr="005D77AD" w:rsidRDefault="003546CF" w:rsidP="003546CF">
      <w:pPr>
        <w:rPr>
          <w:rFonts w:ascii="Arial" w:hAnsi="Arial" w:cs="Arial"/>
        </w:rPr>
      </w:pPr>
    </w:p>
    <w:p w:rsidR="00A13741" w:rsidRPr="005D77AD" w:rsidRDefault="00A13741" w:rsidP="00A13741">
      <w:pPr>
        <w:numPr>
          <w:ilvl w:val="0"/>
          <w:numId w:val="1"/>
        </w:numPr>
        <w:rPr>
          <w:rFonts w:ascii="Arial" w:hAnsi="Arial" w:cs="Arial"/>
        </w:rPr>
      </w:pPr>
      <w:r w:rsidRPr="005D77AD">
        <w:rPr>
          <w:rFonts w:ascii="Arial" w:hAnsi="Arial" w:cs="Arial"/>
        </w:rPr>
        <w:t>Adjourn</w:t>
      </w:r>
    </w:p>
    <w:p w:rsidR="00196CF7" w:rsidRPr="005D77AD" w:rsidRDefault="00196CF7">
      <w:pPr>
        <w:rPr>
          <w:rFonts w:ascii="Arial" w:hAnsi="Arial" w:cs="Arial"/>
        </w:rPr>
      </w:pPr>
    </w:p>
    <w:p w:rsidR="005D77AD" w:rsidRPr="006E09E8" w:rsidRDefault="005D77AD">
      <w:pPr>
        <w:rPr>
          <w:rFonts w:ascii="Arial" w:hAnsi="Arial" w:cs="Arial"/>
          <w:sz w:val="20"/>
          <w:szCs w:val="20"/>
        </w:rPr>
      </w:pPr>
    </w:p>
    <w:p w:rsidR="00835E82" w:rsidRPr="00586607" w:rsidRDefault="00835E82" w:rsidP="00835E8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Any person who has a qualifying disability as defined by the American With Disabilities Act that requires the meeting or materials at the meeting to be in an accessible location or format must contact:  </w:t>
      </w:r>
      <w:r w:rsidR="00972BBB">
        <w:rPr>
          <w:rFonts w:ascii="Arial" w:hAnsi="Arial" w:cs="Arial"/>
          <w:color w:val="000000"/>
          <w:sz w:val="16"/>
          <w:szCs w:val="16"/>
          <w:shd w:val="clear" w:color="auto" w:fill="FFFFFF"/>
        </w:rPr>
        <w:t>Lynn M. Niggemann</w:t>
      </w:r>
      <w:r w:rsidR="005F357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- 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Clerk-Treasurer, 613 Main Street, Colfax, WI </w:t>
      </w:r>
      <w:r w:rsidR="005F3578">
        <w:rPr>
          <w:rFonts w:ascii="Arial" w:hAnsi="Arial" w:cs="Arial"/>
          <w:color w:val="000000"/>
          <w:sz w:val="16"/>
          <w:szCs w:val="16"/>
          <w:shd w:val="clear" w:color="auto" w:fill="FFFFFF"/>
        </w:rPr>
        <w:t>(715) 962</w:t>
      </w:r>
      <w:r w:rsidR="00B3440A">
        <w:rPr>
          <w:rFonts w:ascii="Arial" w:hAnsi="Arial" w:cs="Arial"/>
          <w:color w:val="000000"/>
          <w:sz w:val="16"/>
          <w:szCs w:val="16"/>
          <w:shd w:val="clear" w:color="auto" w:fill="FFFFFF"/>
        </w:rPr>
        <w:t>-</w:t>
      </w:r>
      <w:r w:rsidR="005F357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3311 by 2:00 p.m. the day </w:t>
      </w: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prior to the meeting so that any necessary arrangements can be made to accommodate each request.  </w:t>
      </w:r>
    </w:p>
    <w:p w:rsidR="00835E82" w:rsidRPr="00586607" w:rsidRDefault="00835E82" w:rsidP="00835E82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13741" w:rsidRPr="00586607" w:rsidRDefault="00835E82" w:rsidP="00835E82">
      <w:pPr>
        <w:rPr>
          <w:sz w:val="16"/>
          <w:szCs w:val="16"/>
        </w:rPr>
      </w:pPr>
      <w:r w:rsidRPr="00586607">
        <w:rPr>
          <w:rFonts w:ascii="Arial" w:hAnsi="Arial" w:cs="Arial"/>
          <w:color w:val="000000"/>
          <w:sz w:val="16"/>
          <w:szCs w:val="16"/>
          <w:shd w:val="clear" w:color="auto" w:fill="FFFFFF"/>
        </w:rPr>
        <w:t>It is possible that members of and possibly a quorum of members of the governmental bodies of the municipality may be in attendance at the above-stated meeting to gather information; no action will be taken by any governmental body at the above-stated meeting other than the governmental body specifically referred to above in this notice.</w:t>
      </w:r>
    </w:p>
    <w:sectPr w:rsidR="00A13741" w:rsidRPr="00586607" w:rsidSect="005D77AD"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FA"/>
    <w:multiLevelType w:val="hybridMultilevel"/>
    <w:tmpl w:val="C9F2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44497"/>
    <w:multiLevelType w:val="hybridMultilevel"/>
    <w:tmpl w:val="D1F652D8"/>
    <w:lvl w:ilvl="0" w:tplc="7FAC4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BAF1A93"/>
    <w:multiLevelType w:val="hybridMultilevel"/>
    <w:tmpl w:val="52C00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FE"/>
    <w:rsid w:val="0000054D"/>
    <w:rsid w:val="000248BC"/>
    <w:rsid w:val="00033658"/>
    <w:rsid w:val="00043EE4"/>
    <w:rsid w:val="000613B5"/>
    <w:rsid w:val="0006250E"/>
    <w:rsid w:val="0007417C"/>
    <w:rsid w:val="000B7622"/>
    <w:rsid w:val="000D224F"/>
    <w:rsid w:val="000D3677"/>
    <w:rsid w:val="000D36DB"/>
    <w:rsid w:val="000E4B85"/>
    <w:rsid w:val="000E5B28"/>
    <w:rsid w:val="000F2BB1"/>
    <w:rsid w:val="000F443A"/>
    <w:rsid w:val="0010657B"/>
    <w:rsid w:val="00113943"/>
    <w:rsid w:val="001271FE"/>
    <w:rsid w:val="0012787C"/>
    <w:rsid w:val="001304AA"/>
    <w:rsid w:val="00130E57"/>
    <w:rsid w:val="00134C3A"/>
    <w:rsid w:val="0015509E"/>
    <w:rsid w:val="00171939"/>
    <w:rsid w:val="00196CF7"/>
    <w:rsid w:val="001A13C1"/>
    <w:rsid w:val="001A2C2D"/>
    <w:rsid w:val="001A7F9B"/>
    <w:rsid w:val="001B2236"/>
    <w:rsid w:val="001B4555"/>
    <w:rsid w:val="001C1C5B"/>
    <w:rsid w:val="001C299B"/>
    <w:rsid w:val="001C3F4E"/>
    <w:rsid w:val="001D20AE"/>
    <w:rsid w:val="001D2F7A"/>
    <w:rsid w:val="001D4B57"/>
    <w:rsid w:val="001D507B"/>
    <w:rsid w:val="001E3402"/>
    <w:rsid w:val="001E5AF9"/>
    <w:rsid w:val="001F567B"/>
    <w:rsid w:val="001F7C8A"/>
    <w:rsid w:val="001F7F39"/>
    <w:rsid w:val="00210857"/>
    <w:rsid w:val="00220E74"/>
    <w:rsid w:val="00224D83"/>
    <w:rsid w:val="002263CA"/>
    <w:rsid w:val="00241AA6"/>
    <w:rsid w:val="002519F2"/>
    <w:rsid w:val="00264BA2"/>
    <w:rsid w:val="002829DA"/>
    <w:rsid w:val="00287751"/>
    <w:rsid w:val="00291DDB"/>
    <w:rsid w:val="002967F9"/>
    <w:rsid w:val="002C2FE3"/>
    <w:rsid w:val="002D370E"/>
    <w:rsid w:val="002D65F3"/>
    <w:rsid w:val="002D688B"/>
    <w:rsid w:val="002E3C42"/>
    <w:rsid w:val="00305FC4"/>
    <w:rsid w:val="0032649D"/>
    <w:rsid w:val="00337D0C"/>
    <w:rsid w:val="003406D9"/>
    <w:rsid w:val="003440FA"/>
    <w:rsid w:val="00346E9D"/>
    <w:rsid w:val="00353B1A"/>
    <w:rsid w:val="00353CB1"/>
    <w:rsid w:val="003546CF"/>
    <w:rsid w:val="00364991"/>
    <w:rsid w:val="00372ECD"/>
    <w:rsid w:val="00374AA7"/>
    <w:rsid w:val="00380348"/>
    <w:rsid w:val="00394C1D"/>
    <w:rsid w:val="003C2CBD"/>
    <w:rsid w:val="003C5270"/>
    <w:rsid w:val="003D4A68"/>
    <w:rsid w:val="003D4E8C"/>
    <w:rsid w:val="003E6542"/>
    <w:rsid w:val="003F5EFE"/>
    <w:rsid w:val="00400816"/>
    <w:rsid w:val="00402B08"/>
    <w:rsid w:val="00420805"/>
    <w:rsid w:val="0042131A"/>
    <w:rsid w:val="00441AE8"/>
    <w:rsid w:val="00443B19"/>
    <w:rsid w:val="00456212"/>
    <w:rsid w:val="00462AB4"/>
    <w:rsid w:val="0047649F"/>
    <w:rsid w:val="0048323F"/>
    <w:rsid w:val="004939A0"/>
    <w:rsid w:val="004A1E2C"/>
    <w:rsid w:val="004A210B"/>
    <w:rsid w:val="004A5A7B"/>
    <w:rsid w:val="004B7252"/>
    <w:rsid w:val="004C5035"/>
    <w:rsid w:val="004D4035"/>
    <w:rsid w:val="004E1F3B"/>
    <w:rsid w:val="004E5391"/>
    <w:rsid w:val="005002F0"/>
    <w:rsid w:val="005123F3"/>
    <w:rsid w:val="0051685B"/>
    <w:rsid w:val="00535092"/>
    <w:rsid w:val="00537D23"/>
    <w:rsid w:val="00540874"/>
    <w:rsid w:val="0054584A"/>
    <w:rsid w:val="0054689D"/>
    <w:rsid w:val="005607C5"/>
    <w:rsid w:val="00563C11"/>
    <w:rsid w:val="005732C4"/>
    <w:rsid w:val="0057743D"/>
    <w:rsid w:val="00586607"/>
    <w:rsid w:val="00594F8A"/>
    <w:rsid w:val="005A2CA1"/>
    <w:rsid w:val="005A4C21"/>
    <w:rsid w:val="005A695C"/>
    <w:rsid w:val="005B23CC"/>
    <w:rsid w:val="005B3633"/>
    <w:rsid w:val="005C2EAA"/>
    <w:rsid w:val="005C47E8"/>
    <w:rsid w:val="005C6A94"/>
    <w:rsid w:val="005D77AD"/>
    <w:rsid w:val="005E4D49"/>
    <w:rsid w:val="005F3578"/>
    <w:rsid w:val="00616F29"/>
    <w:rsid w:val="00620AEA"/>
    <w:rsid w:val="006404E8"/>
    <w:rsid w:val="0064564D"/>
    <w:rsid w:val="00653FBD"/>
    <w:rsid w:val="00656ECD"/>
    <w:rsid w:val="00685A5A"/>
    <w:rsid w:val="00690C91"/>
    <w:rsid w:val="006B0D77"/>
    <w:rsid w:val="006D5D0B"/>
    <w:rsid w:val="006E09E8"/>
    <w:rsid w:val="006F4CE0"/>
    <w:rsid w:val="006F55E7"/>
    <w:rsid w:val="006F73D8"/>
    <w:rsid w:val="006F76DA"/>
    <w:rsid w:val="007134FD"/>
    <w:rsid w:val="007270CB"/>
    <w:rsid w:val="00727D4F"/>
    <w:rsid w:val="0073692A"/>
    <w:rsid w:val="0074169E"/>
    <w:rsid w:val="007519C6"/>
    <w:rsid w:val="00766447"/>
    <w:rsid w:val="00775B61"/>
    <w:rsid w:val="00783523"/>
    <w:rsid w:val="007844D8"/>
    <w:rsid w:val="00785BA3"/>
    <w:rsid w:val="007A270D"/>
    <w:rsid w:val="007A4497"/>
    <w:rsid w:val="007A79C3"/>
    <w:rsid w:val="007D2E90"/>
    <w:rsid w:val="007D524C"/>
    <w:rsid w:val="007F5AF2"/>
    <w:rsid w:val="008045D8"/>
    <w:rsid w:val="0080564E"/>
    <w:rsid w:val="008134D7"/>
    <w:rsid w:val="008162B8"/>
    <w:rsid w:val="00820DF5"/>
    <w:rsid w:val="0083108F"/>
    <w:rsid w:val="00835E82"/>
    <w:rsid w:val="00842ABD"/>
    <w:rsid w:val="00851C0C"/>
    <w:rsid w:val="00862468"/>
    <w:rsid w:val="008813EB"/>
    <w:rsid w:val="00881F6C"/>
    <w:rsid w:val="00890B84"/>
    <w:rsid w:val="008B234E"/>
    <w:rsid w:val="008D77B3"/>
    <w:rsid w:val="008E7EAB"/>
    <w:rsid w:val="00900CD9"/>
    <w:rsid w:val="009028A3"/>
    <w:rsid w:val="00902A31"/>
    <w:rsid w:val="00907F24"/>
    <w:rsid w:val="00943968"/>
    <w:rsid w:val="00945763"/>
    <w:rsid w:val="00957F2E"/>
    <w:rsid w:val="00961DBC"/>
    <w:rsid w:val="009709AE"/>
    <w:rsid w:val="00972BBB"/>
    <w:rsid w:val="00975CD7"/>
    <w:rsid w:val="0098234B"/>
    <w:rsid w:val="00985CC6"/>
    <w:rsid w:val="009B1D9C"/>
    <w:rsid w:val="009F3E4D"/>
    <w:rsid w:val="00A033AC"/>
    <w:rsid w:val="00A13741"/>
    <w:rsid w:val="00A219F8"/>
    <w:rsid w:val="00A60340"/>
    <w:rsid w:val="00A63F7A"/>
    <w:rsid w:val="00A65738"/>
    <w:rsid w:val="00A725B8"/>
    <w:rsid w:val="00A73717"/>
    <w:rsid w:val="00A74E06"/>
    <w:rsid w:val="00A76A70"/>
    <w:rsid w:val="00AB1763"/>
    <w:rsid w:val="00AC61B7"/>
    <w:rsid w:val="00AF0AA8"/>
    <w:rsid w:val="00B00170"/>
    <w:rsid w:val="00B047DF"/>
    <w:rsid w:val="00B07F46"/>
    <w:rsid w:val="00B23A78"/>
    <w:rsid w:val="00B3440A"/>
    <w:rsid w:val="00B431DD"/>
    <w:rsid w:val="00B50923"/>
    <w:rsid w:val="00B53D24"/>
    <w:rsid w:val="00B64A50"/>
    <w:rsid w:val="00B658A0"/>
    <w:rsid w:val="00B812F6"/>
    <w:rsid w:val="00B961C5"/>
    <w:rsid w:val="00BA7304"/>
    <w:rsid w:val="00BB690E"/>
    <w:rsid w:val="00BB7966"/>
    <w:rsid w:val="00BD2AB0"/>
    <w:rsid w:val="00BD4758"/>
    <w:rsid w:val="00BD6403"/>
    <w:rsid w:val="00BF2049"/>
    <w:rsid w:val="00BF591D"/>
    <w:rsid w:val="00C03765"/>
    <w:rsid w:val="00C10037"/>
    <w:rsid w:val="00C2022F"/>
    <w:rsid w:val="00C24573"/>
    <w:rsid w:val="00C64305"/>
    <w:rsid w:val="00C66B26"/>
    <w:rsid w:val="00C8700C"/>
    <w:rsid w:val="00C95DA4"/>
    <w:rsid w:val="00C969E0"/>
    <w:rsid w:val="00CD421F"/>
    <w:rsid w:val="00CE33FF"/>
    <w:rsid w:val="00CF46F0"/>
    <w:rsid w:val="00CF527B"/>
    <w:rsid w:val="00CF66EC"/>
    <w:rsid w:val="00D0547D"/>
    <w:rsid w:val="00D34646"/>
    <w:rsid w:val="00D405BB"/>
    <w:rsid w:val="00D429C0"/>
    <w:rsid w:val="00D55DFE"/>
    <w:rsid w:val="00D56D3E"/>
    <w:rsid w:val="00D61558"/>
    <w:rsid w:val="00D65659"/>
    <w:rsid w:val="00D74081"/>
    <w:rsid w:val="00D86B47"/>
    <w:rsid w:val="00D962EF"/>
    <w:rsid w:val="00D9737C"/>
    <w:rsid w:val="00DA1C03"/>
    <w:rsid w:val="00DC577B"/>
    <w:rsid w:val="00DD0808"/>
    <w:rsid w:val="00DD65CD"/>
    <w:rsid w:val="00DE4CF0"/>
    <w:rsid w:val="00E02628"/>
    <w:rsid w:val="00E2272C"/>
    <w:rsid w:val="00E2514F"/>
    <w:rsid w:val="00E4142A"/>
    <w:rsid w:val="00E50036"/>
    <w:rsid w:val="00E54383"/>
    <w:rsid w:val="00E63AE0"/>
    <w:rsid w:val="00EA1929"/>
    <w:rsid w:val="00EB2A29"/>
    <w:rsid w:val="00EB415E"/>
    <w:rsid w:val="00EC2565"/>
    <w:rsid w:val="00ED0ADD"/>
    <w:rsid w:val="00ED5605"/>
    <w:rsid w:val="00ED5763"/>
    <w:rsid w:val="00EE15C7"/>
    <w:rsid w:val="00EE4C52"/>
    <w:rsid w:val="00EE6E76"/>
    <w:rsid w:val="00EF4B44"/>
    <w:rsid w:val="00EF6E44"/>
    <w:rsid w:val="00F01BC2"/>
    <w:rsid w:val="00F06383"/>
    <w:rsid w:val="00F17CE8"/>
    <w:rsid w:val="00F83D57"/>
    <w:rsid w:val="00F93DE6"/>
    <w:rsid w:val="00FA2108"/>
    <w:rsid w:val="00FA2BEF"/>
    <w:rsid w:val="00FA5639"/>
    <w:rsid w:val="00FD1689"/>
    <w:rsid w:val="00FE1C5B"/>
    <w:rsid w:val="00FE71E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25B8"/>
    <w:rPr>
      <w:rFonts w:ascii="Tahoma" w:hAnsi="Tahoma" w:cs="Tahoma"/>
      <w:sz w:val="16"/>
      <w:szCs w:val="16"/>
    </w:rPr>
  </w:style>
  <w:style w:type="character" w:customStyle="1" w:styleId="character-cit1">
    <w:name w:val="character-cit1"/>
    <w:rsid w:val="00586607"/>
    <w:rPr>
      <w:color w:val="FF0000"/>
    </w:rPr>
  </w:style>
  <w:style w:type="character" w:styleId="Hyperlink">
    <w:name w:val="Hyperlink"/>
    <w:uiPriority w:val="99"/>
    <w:rsid w:val="00586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B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07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25B8"/>
    <w:rPr>
      <w:rFonts w:ascii="Tahoma" w:hAnsi="Tahoma" w:cs="Tahoma"/>
      <w:sz w:val="16"/>
      <w:szCs w:val="16"/>
    </w:rPr>
  </w:style>
  <w:style w:type="character" w:customStyle="1" w:styleId="character-cit1">
    <w:name w:val="character-cit1"/>
    <w:rsid w:val="00586607"/>
    <w:rPr>
      <w:color w:val="FF0000"/>
    </w:rPr>
  </w:style>
  <w:style w:type="character" w:styleId="Hyperlink">
    <w:name w:val="Hyperlink"/>
    <w:uiPriority w:val="99"/>
    <w:rsid w:val="00586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12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8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illage%20Board\VB%20Agendas\2022\2022.12.08%20Budget%20Hear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6BA7-F1FF-45FC-9CBE-B3D7F25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2022.12.08 Budget Hearing.dot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Colfax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Colfax</dc:title>
  <dc:creator>Sheila Reimer</dc:creator>
  <cp:lastModifiedBy>Sheila Reimer</cp:lastModifiedBy>
  <cp:revision>1</cp:revision>
  <cp:lastPrinted>2022-12-08T14:53:00Z</cp:lastPrinted>
  <dcterms:created xsi:type="dcterms:W3CDTF">2023-12-06T21:26:00Z</dcterms:created>
  <dcterms:modified xsi:type="dcterms:W3CDTF">2023-12-06T21:28:00Z</dcterms:modified>
</cp:coreProperties>
</file>